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E0" w:rsidRDefault="00910DE6">
      <w:r>
        <w:rPr>
          <w:noProof/>
          <w:lang w:eastAsia="es-AR"/>
        </w:rPr>
        <w:drawing>
          <wp:inline distT="0" distB="0" distL="0" distR="0">
            <wp:extent cx="1080000" cy="1559359"/>
            <wp:effectExtent l="0" t="0" r="635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55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1080000" cy="1559359"/>
            <wp:effectExtent l="0" t="0" r="635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55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1080000" cy="1559357"/>
            <wp:effectExtent l="0" t="0" r="635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11978b3643dd28d65073151da2d6dc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55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1215127" cy="1558800"/>
            <wp:effectExtent l="0" t="0" r="4445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127" cy="1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1127533" cy="155880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69d9be68b67d3a9ee34dcd69cc9c76e--stamp-collecting-postage-stamp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533" cy="1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75EA20B9" wp14:editId="31F6506B">
            <wp:extent cx="1080000" cy="1559357"/>
            <wp:effectExtent l="0" t="0" r="635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11978b3643dd28d65073151da2d6dc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55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41FC7917" wp14:editId="0DBE404C">
            <wp:extent cx="1080000" cy="1559359"/>
            <wp:effectExtent l="0" t="0" r="635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55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2A75CF25" wp14:editId="04988E18">
            <wp:extent cx="1080000" cy="1559359"/>
            <wp:effectExtent l="0" t="0" r="635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55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DE6" w:rsidRDefault="00910DE6" w:rsidP="00910DE6">
      <w:r>
        <w:rPr>
          <w:noProof/>
          <w:lang w:eastAsia="es-AR"/>
        </w:rPr>
        <w:drawing>
          <wp:inline distT="0" distB="0" distL="0" distR="0" wp14:anchorId="129937DA" wp14:editId="1B00631D">
            <wp:extent cx="1080000" cy="1559359"/>
            <wp:effectExtent l="0" t="0" r="635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55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78E71CDC" wp14:editId="554B0F25">
            <wp:extent cx="1080000" cy="1559359"/>
            <wp:effectExtent l="0" t="0" r="635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55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3B90D595" wp14:editId="3E5E987C">
            <wp:extent cx="1080000" cy="1559357"/>
            <wp:effectExtent l="0" t="0" r="6350" b="317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11978b3643dd28d65073151da2d6dc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55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4E0CA157" wp14:editId="55966DB5">
            <wp:extent cx="1215127" cy="1558800"/>
            <wp:effectExtent l="0" t="0" r="4445" b="381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127" cy="1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06FB9033" wp14:editId="7BD7A707">
            <wp:extent cx="1127533" cy="1558800"/>
            <wp:effectExtent l="0" t="0" r="0" b="381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69d9be68b67d3a9ee34dcd69cc9c76e--stamp-collecting-postage-stamp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533" cy="1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1B2FA1B8" wp14:editId="0D5BD229">
            <wp:extent cx="1080000" cy="1559357"/>
            <wp:effectExtent l="0" t="0" r="6350" b="317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11978b3643dd28d65073151da2d6dc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55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169A18DB" wp14:editId="30B8589C">
            <wp:extent cx="1080000" cy="1559359"/>
            <wp:effectExtent l="0" t="0" r="6350" b="317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55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2B2C245A" wp14:editId="577B55B4">
            <wp:extent cx="1080000" cy="1559359"/>
            <wp:effectExtent l="0" t="0" r="6350" b="317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55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DE6" w:rsidRDefault="00910DE6" w:rsidP="00910DE6">
      <w:r>
        <w:rPr>
          <w:noProof/>
          <w:lang w:eastAsia="es-AR"/>
        </w:rPr>
        <w:drawing>
          <wp:inline distT="0" distB="0" distL="0" distR="0" wp14:anchorId="129937DA" wp14:editId="1B00631D">
            <wp:extent cx="1080000" cy="1559359"/>
            <wp:effectExtent l="0" t="0" r="6350" b="317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55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78E71CDC" wp14:editId="554B0F25">
            <wp:extent cx="1080000" cy="1559359"/>
            <wp:effectExtent l="0" t="0" r="6350" b="317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55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3B90D595" wp14:editId="3E5E987C">
            <wp:extent cx="1080000" cy="1559357"/>
            <wp:effectExtent l="0" t="0" r="6350" b="317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11978b3643dd28d65073151da2d6dc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55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4E0CA157" wp14:editId="55966DB5">
            <wp:extent cx="1215127" cy="1558800"/>
            <wp:effectExtent l="0" t="0" r="4445" b="381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127" cy="1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06FB9033" wp14:editId="7BD7A707">
            <wp:extent cx="1127533" cy="1558800"/>
            <wp:effectExtent l="0" t="0" r="0" b="381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69d9be68b67d3a9ee34dcd69cc9c76e--stamp-collecting-postage-stamp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533" cy="1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1B2FA1B8" wp14:editId="0D5BD229">
            <wp:extent cx="1080000" cy="1559357"/>
            <wp:effectExtent l="0" t="0" r="6350" b="317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11978b3643dd28d65073151da2d6dc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55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169A18DB" wp14:editId="30B8589C">
            <wp:extent cx="1080000" cy="1559359"/>
            <wp:effectExtent l="0" t="0" r="6350" b="317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55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2B2C245A" wp14:editId="577B55B4">
            <wp:extent cx="1080000" cy="1559359"/>
            <wp:effectExtent l="0" t="0" r="6350" b="317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55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DE6" w:rsidRDefault="00910DE6" w:rsidP="00910DE6">
      <w:r w:rsidRPr="00910DE6">
        <w:rPr>
          <w:noProof/>
          <w:lang w:eastAsia="es-AR"/>
        </w:rPr>
        <w:drawing>
          <wp:inline distT="0" distB="0" distL="0" distR="0">
            <wp:extent cx="1049011" cy="1548000"/>
            <wp:effectExtent l="0" t="0" r="0" b="0"/>
            <wp:docPr id="29" name="Imagen 29" descr="C:\descargas\luciamrodriguez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escargas\luciamrodriguez\images (4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11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E6">
        <w:rPr>
          <w:noProof/>
          <w:lang w:eastAsia="es-AR"/>
        </w:rPr>
        <w:drawing>
          <wp:inline distT="0" distB="0" distL="0" distR="0">
            <wp:extent cx="1206709" cy="1548000"/>
            <wp:effectExtent l="0" t="0" r="0" b="0"/>
            <wp:docPr id="28" name="Imagen 28" descr="C:\descargas\luciamrodriguez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escargas\luciamrodriguez\images (5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709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E6">
        <w:rPr>
          <w:noProof/>
          <w:lang w:eastAsia="es-AR"/>
        </w:rPr>
        <w:drawing>
          <wp:inline distT="0" distB="0" distL="0" distR="0">
            <wp:extent cx="1201977" cy="1548000"/>
            <wp:effectExtent l="0" t="0" r="0" b="0"/>
            <wp:docPr id="27" name="Imagen 27" descr="C:\descargas\luciamrodriguez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cargas\luciamrodriguez\images (3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77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E6">
        <w:rPr>
          <w:noProof/>
          <w:lang w:eastAsia="es-AR"/>
        </w:rPr>
        <w:drawing>
          <wp:inline distT="0" distB="0" distL="0" distR="0">
            <wp:extent cx="1201977" cy="1548000"/>
            <wp:effectExtent l="0" t="0" r="0" b="0"/>
            <wp:docPr id="26" name="Imagen 26" descr="C:\descargas\luciamrodriguez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cargas\luciamrodriguez\descarga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77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E6">
        <w:rPr>
          <w:noProof/>
          <w:lang w:eastAsia="es-AR"/>
        </w:rPr>
        <w:drawing>
          <wp:inline distT="0" distB="0" distL="0" distR="0" wp14:anchorId="0DC22035" wp14:editId="6B5A5C55">
            <wp:extent cx="1049011" cy="1548000"/>
            <wp:effectExtent l="0" t="0" r="0" b="0"/>
            <wp:docPr id="30" name="Imagen 30" descr="C:\descargas\luciamrodriguez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escargas\luciamrodriguez\images (4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11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E6">
        <w:rPr>
          <w:noProof/>
          <w:lang w:eastAsia="es-AR"/>
        </w:rPr>
        <w:drawing>
          <wp:inline distT="0" distB="0" distL="0" distR="0" wp14:anchorId="04950E60" wp14:editId="65551A84">
            <wp:extent cx="1206709" cy="1548000"/>
            <wp:effectExtent l="0" t="0" r="0" b="0"/>
            <wp:docPr id="31" name="Imagen 31" descr="C:\descargas\luciamrodriguez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escargas\luciamrodriguez\images (5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709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E6">
        <w:rPr>
          <w:noProof/>
          <w:lang w:eastAsia="es-AR"/>
        </w:rPr>
        <w:drawing>
          <wp:inline distT="0" distB="0" distL="0" distR="0" wp14:anchorId="0CE72926" wp14:editId="1B225F90">
            <wp:extent cx="1201977" cy="1548000"/>
            <wp:effectExtent l="0" t="0" r="0" b="0"/>
            <wp:docPr id="32" name="Imagen 32" descr="C:\descargas\luciamrodriguez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cargas\luciamrodriguez\images (3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77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E6">
        <w:rPr>
          <w:noProof/>
          <w:lang w:eastAsia="es-AR"/>
        </w:rPr>
        <w:drawing>
          <wp:inline distT="0" distB="0" distL="0" distR="0" wp14:anchorId="10B8D91A" wp14:editId="1E6D805B">
            <wp:extent cx="1201977" cy="1548000"/>
            <wp:effectExtent l="0" t="0" r="0" b="0"/>
            <wp:docPr id="33" name="Imagen 33" descr="C:\descargas\luciamrodriguez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cargas\luciamrodriguez\descarga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77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E6" w:rsidRDefault="00910DE6" w:rsidP="00910DE6">
      <w:r w:rsidRPr="00910DE6">
        <w:rPr>
          <w:noProof/>
          <w:lang w:eastAsia="es-AR"/>
        </w:rPr>
        <w:drawing>
          <wp:inline distT="0" distB="0" distL="0" distR="0" wp14:anchorId="1AA4D847" wp14:editId="4109D317">
            <wp:extent cx="1049011" cy="1548000"/>
            <wp:effectExtent l="0" t="0" r="0" b="0"/>
            <wp:docPr id="34" name="Imagen 34" descr="C:\descargas\luciamrodriguez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escargas\luciamrodriguez\images (4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11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E6">
        <w:rPr>
          <w:noProof/>
          <w:lang w:eastAsia="es-AR"/>
        </w:rPr>
        <w:drawing>
          <wp:inline distT="0" distB="0" distL="0" distR="0" wp14:anchorId="30F3F525" wp14:editId="1A10537A">
            <wp:extent cx="1206709" cy="1548000"/>
            <wp:effectExtent l="0" t="0" r="0" b="0"/>
            <wp:docPr id="35" name="Imagen 35" descr="C:\descargas\luciamrodriguez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escargas\luciamrodriguez\images (5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709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E6">
        <w:rPr>
          <w:noProof/>
          <w:lang w:eastAsia="es-AR"/>
        </w:rPr>
        <w:drawing>
          <wp:inline distT="0" distB="0" distL="0" distR="0" wp14:anchorId="7F5F2A49" wp14:editId="00E630DA">
            <wp:extent cx="1201977" cy="1548000"/>
            <wp:effectExtent l="0" t="0" r="0" b="0"/>
            <wp:docPr id="36" name="Imagen 36" descr="C:\descargas\luciamrodriguez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cargas\luciamrodriguez\images (3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77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E6">
        <w:rPr>
          <w:noProof/>
          <w:lang w:eastAsia="es-AR"/>
        </w:rPr>
        <w:drawing>
          <wp:inline distT="0" distB="0" distL="0" distR="0" wp14:anchorId="19ECD844" wp14:editId="2E315D9B">
            <wp:extent cx="1201977" cy="1548000"/>
            <wp:effectExtent l="0" t="0" r="0" b="0"/>
            <wp:docPr id="37" name="Imagen 37" descr="C:\descargas\luciamrodriguez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cargas\luciamrodriguez\descarga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77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E6">
        <w:rPr>
          <w:noProof/>
          <w:lang w:eastAsia="es-AR"/>
        </w:rPr>
        <w:drawing>
          <wp:inline distT="0" distB="0" distL="0" distR="0" wp14:anchorId="36E0CB6E" wp14:editId="68E8FB0F">
            <wp:extent cx="1049011" cy="1548000"/>
            <wp:effectExtent l="0" t="0" r="0" b="0"/>
            <wp:docPr id="38" name="Imagen 38" descr="C:\descargas\luciamrodriguez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escargas\luciamrodriguez\images (4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11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E6">
        <w:rPr>
          <w:noProof/>
          <w:lang w:eastAsia="es-AR"/>
        </w:rPr>
        <w:drawing>
          <wp:inline distT="0" distB="0" distL="0" distR="0" wp14:anchorId="4CF46A88" wp14:editId="57A7B574">
            <wp:extent cx="1206709" cy="1548000"/>
            <wp:effectExtent l="0" t="0" r="0" b="0"/>
            <wp:docPr id="39" name="Imagen 39" descr="C:\descargas\luciamrodriguez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escargas\luciamrodriguez\images (5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709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E6">
        <w:rPr>
          <w:noProof/>
          <w:lang w:eastAsia="es-AR"/>
        </w:rPr>
        <w:drawing>
          <wp:inline distT="0" distB="0" distL="0" distR="0" wp14:anchorId="57E8F902" wp14:editId="1FA5A1B6">
            <wp:extent cx="1201977" cy="1548000"/>
            <wp:effectExtent l="0" t="0" r="0" b="0"/>
            <wp:docPr id="40" name="Imagen 40" descr="C:\descargas\luciamrodriguez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cargas\luciamrodriguez\images (3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77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E6">
        <w:rPr>
          <w:noProof/>
          <w:lang w:eastAsia="es-AR"/>
        </w:rPr>
        <w:drawing>
          <wp:inline distT="0" distB="0" distL="0" distR="0" wp14:anchorId="303990BF" wp14:editId="2B72A9C2">
            <wp:extent cx="1201977" cy="1548000"/>
            <wp:effectExtent l="0" t="0" r="0" b="0"/>
            <wp:docPr id="41" name="Imagen 41" descr="C:\descargas\luciamrodriguez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cargas\luciamrodriguez\descarga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77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E6" w:rsidRDefault="00910DE6">
      <w:r w:rsidRPr="00910DE6">
        <w:rPr>
          <w:noProof/>
          <w:lang w:eastAsia="es-AR"/>
        </w:rPr>
        <w:drawing>
          <wp:inline distT="0" distB="0" distL="0" distR="0" wp14:anchorId="1AA4D847" wp14:editId="4109D317">
            <wp:extent cx="1049011" cy="1548000"/>
            <wp:effectExtent l="0" t="0" r="0" b="0"/>
            <wp:docPr id="42" name="Imagen 42" descr="C:\descargas\luciamrodriguez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escargas\luciamrodriguez\images (4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11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E6">
        <w:rPr>
          <w:noProof/>
          <w:lang w:eastAsia="es-AR"/>
        </w:rPr>
        <w:drawing>
          <wp:inline distT="0" distB="0" distL="0" distR="0" wp14:anchorId="30F3F525" wp14:editId="1A10537A">
            <wp:extent cx="1206709" cy="1548000"/>
            <wp:effectExtent l="0" t="0" r="0" b="0"/>
            <wp:docPr id="43" name="Imagen 43" descr="C:\descargas\luciamrodriguez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escargas\luciamrodriguez\images (5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709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E6">
        <w:rPr>
          <w:noProof/>
          <w:lang w:eastAsia="es-AR"/>
        </w:rPr>
        <w:drawing>
          <wp:inline distT="0" distB="0" distL="0" distR="0" wp14:anchorId="7F5F2A49" wp14:editId="00E630DA">
            <wp:extent cx="1201977" cy="1548000"/>
            <wp:effectExtent l="0" t="0" r="0" b="0"/>
            <wp:docPr id="44" name="Imagen 44" descr="C:\descargas\luciamrodriguez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cargas\luciamrodriguez\images (3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77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E6">
        <w:rPr>
          <w:noProof/>
          <w:lang w:eastAsia="es-AR"/>
        </w:rPr>
        <w:drawing>
          <wp:inline distT="0" distB="0" distL="0" distR="0" wp14:anchorId="19ECD844" wp14:editId="2E315D9B">
            <wp:extent cx="1201977" cy="1548000"/>
            <wp:effectExtent l="0" t="0" r="0" b="0"/>
            <wp:docPr id="45" name="Imagen 45" descr="C:\descargas\luciamrodriguez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cargas\luciamrodriguez\descarga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77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E6">
        <w:rPr>
          <w:noProof/>
          <w:lang w:eastAsia="es-AR"/>
        </w:rPr>
        <w:drawing>
          <wp:inline distT="0" distB="0" distL="0" distR="0" wp14:anchorId="36E0CB6E" wp14:editId="68E8FB0F">
            <wp:extent cx="1049011" cy="1548000"/>
            <wp:effectExtent l="0" t="0" r="0" b="0"/>
            <wp:docPr id="46" name="Imagen 46" descr="C:\descargas\luciamrodriguez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escargas\luciamrodriguez\images (4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11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E6">
        <w:rPr>
          <w:noProof/>
          <w:lang w:eastAsia="es-AR"/>
        </w:rPr>
        <w:drawing>
          <wp:inline distT="0" distB="0" distL="0" distR="0" wp14:anchorId="4CF46A88" wp14:editId="57A7B574">
            <wp:extent cx="1206709" cy="1548000"/>
            <wp:effectExtent l="0" t="0" r="0" b="0"/>
            <wp:docPr id="47" name="Imagen 47" descr="C:\descargas\luciamrodriguez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escargas\luciamrodriguez\images (5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709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E6">
        <w:rPr>
          <w:noProof/>
          <w:lang w:eastAsia="es-AR"/>
        </w:rPr>
        <w:drawing>
          <wp:inline distT="0" distB="0" distL="0" distR="0" wp14:anchorId="57E8F902" wp14:editId="1FA5A1B6">
            <wp:extent cx="1201977" cy="1548000"/>
            <wp:effectExtent l="0" t="0" r="0" b="0"/>
            <wp:docPr id="48" name="Imagen 48" descr="C:\descargas\luciamrodriguez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cargas\luciamrodriguez\images (3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77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DE6">
        <w:rPr>
          <w:noProof/>
          <w:lang w:eastAsia="es-AR"/>
        </w:rPr>
        <w:drawing>
          <wp:inline distT="0" distB="0" distL="0" distR="0" wp14:anchorId="303990BF" wp14:editId="2B72A9C2">
            <wp:extent cx="1201977" cy="1548000"/>
            <wp:effectExtent l="0" t="0" r="0" b="0"/>
            <wp:docPr id="49" name="Imagen 49" descr="C:\descargas\luciamrodriguez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cargas\luciamrodriguez\descarga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77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E6" w:rsidRDefault="00910DE6">
      <w:r>
        <w:rPr>
          <w:noProof/>
          <w:lang w:eastAsia="es-AR"/>
        </w:rPr>
        <w:drawing>
          <wp:inline distT="0" distB="0" distL="0" distR="0">
            <wp:extent cx="1175999" cy="1548000"/>
            <wp:effectExtent l="0" t="0" r="5715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s (11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999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1171320" cy="1548000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44f24791d6d403d8b146a545547a22bd--argentina-stamp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32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1052876" cy="1548000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s (10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76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1175996" cy="1548000"/>
            <wp:effectExtent l="0" t="0" r="5715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s (8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996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1119957" cy="1548000"/>
            <wp:effectExtent l="0" t="0" r="4445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s (7)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957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>
            <wp:extent cx="1191237" cy="1548000"/>
            <wp:effectExtent l="0" t="0" r="952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s (6)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37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1C5F9613" wp14:editId="1A0D12FF">
            <wp:extent cx="1171320" cy="1548000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44f24791d6d403d8b146a545547a22bd--argentina-stamp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32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1DC53ED1" wp14:editId="3307A554">
            <wp:extent cx="1052876" cy="1548000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s (10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76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DE6" w:rsidRDefault="00910DE6" w:rsidP="00910DE6">
      <w:r>
        <w:rPr>
          <w:noProof/>
          <w:lang w:eastAsia="es-AR"/>
        </w:rPr>
        <w:drawing>
          <wp:inline distT="0" distB="0" distL="0" distR="0" wp14:anchorId="1056A477" wp14:editId="66F014FD">
            <wp:extent cx="1175999" cy="1548000"/>
            <wp:effectExtent l="0" t="0" r="5715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s (11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999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23620AC0" wp14:editId="03431D41">
            <wp:extent cx="1171320" cy="1548000"/>
            <wp:effectExtent l="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44f24791d6d403d8b146a545547a22bd--argentina-stamp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32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40C5EE40" wp14:editId="0451EA78">
            <wp:extent cx="1052876" cy="1548000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s (10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76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559CA036" wp14:editId="74BB0E4E">
            <wp:extent cx="1175996" cy="1548000"/>
            <wp:effectExtent l="0" t="0" r="5715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s (8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996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4720CC9B" wp14:editId="50564354">
            <wp:extent cx="1119957" cy="1548000"/>
            <wp:effectExtent l="0" t="0" r="4445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s (7)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957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AR"/>
        </w:rPr>
        <w:drawing>
          <wp:inline distT="0" distB="0" distL="0" distR="0" wp14:anchorId="1861D25F" wp14:editId="7BD04CB7">
            <wp:extent cx="1191237" cy="1548000"/>
            <wp:effectExtent l="0" t="0" r="9525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s (6)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37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s-AR"/>
        </w:rPr>
        <w:drawing>
          <wp:inline distT="0" distB="0" distL="0" distR="0" wp14:anchorId="011C1041" wp14:editId="2CA84630">
            <wp:extent cx="1171320" cy="1548000"/>
            <wp:effectExtent l="0" t="0" r="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44f24791d6d403d8b146a545547a22bd--argentina-stamp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32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4E99583C" wp14:editId="6BDACEFF">
            <wp:extent cx="1052876" cy="1548000"/>
            <wp:effectExtent l="0" t="0" r="0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s (10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76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DE6" w:rsidRDefault="00910DE6"/>
    <w:sectPr w:rsidR="00910DE6" w:rsidSect="00910DE6">
      <w:pgSz w:w="16838" w:h="23811" w:code="8"/>
      <w:pgMar w:top="720" w:right="720" w:bottom="720" w:left="720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34" w:rsidRDefault="00430034" w:rsidP="00910DE6">
      <w:pPr>
        <w:spacing w:after="0" w:line="240" w:lineRule="auto"/>
      </w:pPr>
      <w:r>
        <w:separator/>
      </w:r>
    </w:p>
  </w:endnote>
  <w:endnote w:type="continuationSeparator" w:id="0">
    <w:p w:rsidR="00430034" w:rsidRDefault="00430034" w:rsidP="0091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34" w:rsidRDefault="00430034" w:rsidP="00910DE6">
      <w:pPr>
        <w:spacing w:after="0" w:line="240" w:lineRule="auto"/>
      </w:pPr>
      <w:r>
        <w:separator/>
      </w:r>
    </w:p>
  </w:footnote>
  <w:footnote w:type="continuationSeparator" w:id="0">
    <w:p w:rsidR="00430034" w:rsidRDefault="00430034" w:rsidP="00910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E6"/>
    <w:rsid w:val="00430034"/>
    <w:rsid w:val="004919E0"/>
    <w:rsid w:val="0091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BF65"/>
  <w15:chartTrackingRefBased/>
  <w15:docId w15:val="{63969EC9-D1AD-486B-8360-E0D8D659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DE6"/>
  </w:style>
  <w:style w:type="paragraph" w:styleId="Piedepgina">
    <w:name w:val="footer"/>
    <w:basedOn w:val="Normal"/>
    <w:link w:val="PiedepginaCar"/>
    <w:uiPriority w:val="99"/>
    <w:unhideWhenUsed/>
    <w:rsid w:val="00910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7291E-5E73-4A0D-81B0-8F63EFA0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54B6A597</Template>
  <TotalTime>59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Macarena Rodriguez</dc:creator>
  <cp:keywords/>
  <dc:description/>
  <cp:lastModifiedBy>Lucía Macarena Rodriguez</cp:lastModifiedBy>
  <cp:revision>1</cp:revision>
  <dcterms:created xsi:type="dcterms:W3CDTF">2022-04-13T13:40:00Z</dcterms:created>
  <dcterms:modified xsi:type="dcterms:W3CDTF">2022-04-13T14:39:00Z</dcterms:modified>
</cp:coreProperties>
</file>